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27765"/>
    <w:p w:rsidR="00000000" w:rsidRDefault="00F27765"/>
    <w:p w:rsidR="00000000" w:rsidRDefault="00F27765"/>
    <w:p w:rsidR="00BB72DD" w:rsidRDefault="00BB72DD" w:rsidP="00BB72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                             …………………………………………………………</w:t>
      </w:r>
    </w:p>
    <w:p w:rsidR="00BB72DD" w:rsidRDefault="00BB72DD" w:rsidP="00BB72DD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9539FE">
        <w:rPr>
          <w:rFonts w:cs="Arial"/>
          <w:i/>
          <w:sz w:val="16"/>
          <w:szCs w:val="16"/>
        </w:rPr>
        <w:t>( imiona i nazwisko rodziców/prawnych opiekunów )</w:t>
      </w:r>
      <w:r>
        <w:rPr>
          <w:rFonts w:cs="Arial"/>
          <w:i/>
          <w:sz w:val="16"/>
          <w:szCs w:val="16"/>
        </w:rPr>
        <w:t xml:space="preserve">                                                           ( miejscowość, data )</w:t>
      </w:r>
    </w:p>
    <w:p w:rsidR="00BB72DD" w:rsidRPr="009539FE" w:rsidRDefault="00BB72DD" w:rsidP="00BB72DD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BB72DD" w:rsidRDefault="00BB72DD" w:rsidP="00BB72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…………………………………………………………….</w:t>
      </w:r>
    </w:p>
    <w:p w:rsidR="00BB72DD" w:rsidRPr="009539FE" w:rsidRDefault="00BB72DD" w:rsidP="00BB72DD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9539FE">
        <w:rPr>
          <w:rFonts w:cs="Arial"/>
          <w:i/>
          <w:sz w:val="16"/>
          <w:szCs w:val="16"/>
        </w:rPr>
        <w:t>( adres zamieszkania rodziców / prawnych opiekunów )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Dyrektor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Zespołu Szkolno-Przedszkolnego</w:t>
      </w:r>
      <w:r>
        <w:rPr>
          <w:rFonts w:cs="Arial"/>
          <w:sz w:val="24"/>
          <w:szCs w:val="24"/>
        </w:rPr>
        <w:br/>
        <w:t xml:space="preserve">                                                                                         w Kostkowie 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Pr="005B77FF" w:rsidRDefault="00BB72DD" w:rsidP="00BB72DD">
      <w:pPr>
        <w:spacing w:after="0" w:line="240" w:lineRule="auto"/>
        <w:ind w:left="710"/>
        <w:jc w:val="center"/>
        <w:rPr>
          <w:rFonts w:cs="Arial"/>
          <w:b/>
          <w:sz w:val="28"/>
          <w:szCs w:val="28"/>
        </w:rPr>
      </w:pPr>
      <w:r w:rsidRPr="005B77FF">
        <w:rPr>
          <w:rFonts w:cs="Arial"/>
          <w:b/>
          <w:sz w:val="28"/>
          <w:szCs w:val="28"/>
        </w:rPr>
        <w:t>WNIOSEK</w:t>
      </w:r>
    </w:p>
    <w:p w:rsidR="00BB72DD" w:rsidRPr="005B77FF" w:rsidRDefault="00BB72DD" w:rsidP="00BB72DD">
      <w:pPr>
        <w:spacing w:after="0" w:line="240" w:lineRule="auto"/>
        <w:ind w:left="710"/>
        <w:jc w:val="center"/>
        <w:rPr>
          <w:rFonts w:cs="Arial"/>
          <w:b/>
          <w:sz w:val="28"/>
          <w:szCs w:val="28"/>
        </w:rPr>
      </w:pPr>
    </w:p>
    <w:p w:rsidR="00BB72DD" w:rsidRDefault="00BB72DD" w:rsidP="00BB72DD">
      <w:pPr>
        <w:spacing w:after="0" w:line="240" w:lineRule="auto"/>
        <w:ind w:left="710"/>
        <w:rPr>
          <w:rFonts w:cs="Arial"/>
          <w:b/>
          <w:sz w:val="24"/>
          <w:szCs w:val="24"/>
        </w:rPr>
      </w:pPr>
    </w:p>
    <w:p w:rsidR="00BB72DD" w:rsidRPr="00BB72DD" w:rsidRDefault="00BB72DD" w:rsidP="00BB72DD">
      <w:pPr>
        <w:spacing w:after="0"/>
        <w:rPr>
          <w:rFonts w:cs="Calibri"/>
          <w:sz w:val="28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Na podstawie  </w:t>
      </w:r>
      <w:r w:rsidRPr="005B77FF">
        <w:rPr>
          <w:rFonts w:cs="Arial"/>
          <w:sz w:val="24"/>
          <w:szCs w:val="24"/>
        </w:rPr>
        <w:t xml:space="preserve">ustawy </w:t>
      </w:r>
      <w:r>
        <w:rPr>
          <w:sz w:val="24"/>
          <w:szCs w:val="24"/>
        </w:rPr>
        <w:t xml:space="preserve">Prawo Oświatowe z dnia 14 grudnia 2016r. </w:t>
      </w:r>
      <w:r w:rsidRPr="00BB72DD">
        <w:rPr>
          <w:rFonts w:cs="Calibri"/>
          <w:sz w:val="28"/>
          <w:szCs w:val="24"/>
        </w:rPr>
        <w:t>(</w:t>
      </w:r>
      <w:r w:rsidRPr="00BB72DD">
        <w:rPr>
          <w:rFonts w:cs="Calibri"/>
          <w:szCs w:val="21"/>
          <w:shd w:val="clear" w:color="auto" w:fill="FFFFFF"/>
        </w:rPr>
        <w:t>Dz. U. z </w:t>
      </w:r>
      <w:r w:rsidRPr="00BB72DD">
        <w:rPr>
          <w:rStyle w:val="Uwydatnienie"/>
          <w:rFonts w:cs="Calibri"/>
          <w:bCs/>
          <w:i w:val="0"/>
          <w:iCs w:val="0"/>
          <w:szCs w:val="21"/>
          <w:shd w:val="clear" w:color="auto" w:fill="FFFFFF"/>
        </w:rPr>
        <w:t>2019</w:t>
      </w:r>
      <w:r w:rsidRPr="00BB72DD">
        <w:rPr>
          <w:rFonts w:cs="Calibri"/>
          <w:szCs w:val="21"/>
          <w:shd w:val="clear" w:color="auto" w:fill="FFFFFF"/>
        </w:rPr>
        <w:t> r. poz. 1148, 1078, 1287, 1680, 1681, 1818, 2197 i 2248)</w:t>
      </w:r>
      <w:r w:rsidRPr="00BB72DD">
        <w:rPr>
          <w:rFonts w:cs="Calibri"/>
          <w:sz w:val="28"/>
          <w:szCs w:val="24"/>
        </w:rPr>
        <w:t xml:space="preserve">),       </w:t>
      </w:r>
    </w:p>
    <w:p w:rsidR="00BB72DD" w:rsidRDefault="00BB72DD" w:rsidP="00BB72DD">
      <w:pPr>
        <w:spacing w:after="0"/>
        <w:rPr>
          <w:sz w:val="24"/>
          <w:szCs w:val="24"/>
        </w:rPr>
      </w:pPr>
      <w:r w:rsidRPr="005B77F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wnoszę o to aby moje dziecko </w:t>
      </w:r>
      <w:r w:rsidRPr="005B77FF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…………..</w:t>
      </w:r>
      <w:r w:rsidRPr="005B77FF">
        <w:rPr>
          <w:sz w:val="24"/>
          <w:szCs w:val="24"/>
        </w:rPr>
        <w:t>………</w:t>
      </w:r>
      <w:r>
        <w:rPr>
          <w:sz w:val="24"/>
          <w:szCs w:val="24"/>
        </w:rPr>
        <w:t>……………,</w:t>
      </w:r>
    </w:p>
    <w:p w:rsidR="00BB72DD" w:rsidRDefault="00BB72DD" w:rsidP="00BB72D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5B77FF">
        <w:rPr>
          <w:i/>
          <w:sz w:val="16"/>
          <w:szCs w:val="16"/>
        </w:rPr>
        <w:t>(  imiona i nazwisko dziecka )</w:t>
      </w:r>
    </w:p>
    <w:p w:rsidR="00BB72DD" w:rsidRDefault="00BB72DD" w:rsidP="00BB72DD">
      <w:pPr>
        <w:spacing w:after="0"/>
        <w:rPr>
          <w:i/>
          <w:sz w:val="16"/>
          <w:szCs w:val="16"/>
        </w:rPr>
      </w:pPr>
    </w:p>
    <w:p w:rsidR="00BB72DD" w:rsidRDefault="00BB72DD" w:rsidP="00BB7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i miejsce urodzenia …………………………………………………………………………………………………….., </w:t>
      </w:r>
    </w:p>
    <w:p w:rsidR="00BB72DD" w:rsidRDefault="00BB72DD" w:rsidP="00BB72DD">
      <w:pPr>
        <w:spacing w:after="0"/>
        <w:rPr>
          <w:sz w:val="24"/>
          <w:szCs w:val="24"/>
        </w:rPr>
      </w:pPr>
    </w:p>
    <w:p w:rsidR="00BB72DD" w:rsidRPr="005B77FF" w:rsidRDefault="00BB72DD" w:rsidP="00BB72D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 ……..……………………………………………………………………………………………………..,</w:t>
      </w:r>
    </w:p>
    <w:p w:rsidR="00BB72DD" w:rsidRDefault="00BB72DD" w:rsidP="00BB72DD">
      <w:pPr>
        <w:spacing w:after="0"/>
        <w:rPr>
          <w:sz w:val="24"/>
          <w:szCs w:val="24"/>
        </w:rPr>
      </w:pPr>
    </w:p>
    <w:p w:rsidR="00BB72DD" w:rsidRDefault="00BB72DD" w:rsidP="00BB72DD">
      <w:pPr>
        <w:spacing w:after="0"/>
        <w:rPr>
          <w:sz w:val="24"/>
          <w:szCs w:val="24"/>
        </w:rPr>
      </w:pPr>
    </w:p>
    <w:p w:rsidR="00BB72DD" w:rsidRPr="00611379" w:rsidRDefault="00BB72DD" w:rsidP="00BB72DD">
      <w:pPr>
        <w:spacing w:after="0"/>
        <w:rPr>
          <w:sz w:val="24"/>
          <w:szCs w:val="24"/>
        </w:rPr>
      </w:pPr>
      <w:r>
        <w:rPr>
          <w:sz w:val="24"/>
          <w:szCs w:val="24"/>
        </w:rPr>
        <w:t>od  01. 09. 2020r. rozpoczęło  naukę  w  klasie pierwszej Samorządowej Szkoły Podstawowej im. ks. Stanisława Galasa w Kostkowie.</w:t>
      </w:r>
    </w:p>
    <w:p w:rsidR="00BB72DD" w:rsidRPr="00286122" w:rsidRDefault="00BB72DD" w:rsidP="00BB72DD">
      <w:pPr>
        <w:rPr>
          <w:rFonts w:cs="Arial"/>
          <w:sz w:val="24"/>
          <w:szCs w:val="24"/>
        </w:rPr>
      </w:pPr>
      <w:r w:rsidRPr="004836E2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r w:rsidRPr="004836E2">
        <w:rPr>
          <w:b/>
          <w:sz w:val="24"/>
          <w:szCs w:val="24"/>
        </w:rPr>
        <w:t xml:space="preserve">      </w:t>
      </w:r>
    </w:p>
    <w:p w:rsidR="00BB72DD" w:rsidRDefault="00BB72DD" w:rsidP="00BB72DD">
      <w:pPr>
        <w:spacing w:after="0" w:line="240" w:lineRule="auto"/>
        <w:ind w:left="710"/>
        <w:rPr>
          <w:rFonts w:cs="Arial"/>
          <w:b/>
          <w:sz w:val="24"/>
          <w:szCs w:val="24"/>
        </w:rPr>
      </w:pPr>
    </w:p>
    <w:p w:rsidR="00BB72DD" w:rsidRPr="009539FE" w:rsidRDefault="00BB72DD" w:rsidP="00BB72DD">
      <w:pPr>
        <w:spacing w:after="0" w:line="240" w:lineRule="auto"/>
        <w:ind w:left="710"/>
        <w:jc w:val="center"/>
        <w:rPr>
          <w:rFonts w:cs="Arial"/>
          <w:b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……………………………………………..</w:t>
      </w:r>
    </w:p>
    <w:p w:rsidR="00BB72DD" w:rsidRPr="006556B9" w:rsidRDefault="00BB72DD" w:rsidP="00BB72DD">
      <w:pPr>
        <w:spacing w:after="0" w:line="240" w:lineRule="auto"/>
        <w:ind w:left="71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( podpis rodziców / prawnych opiekunów )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>
      <w:bookmarkStart w:id="0" w:name="_GoBack"/>
      <w:bookmarkEnd w:id="0"/>
    </w:p>
    <w:sectPr w:rsidR="00BB72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65" w:rsidRDefault="00F27765">
      <w:pPr>
        <w:spacing w:after="0" w:line="240" w:lineRule="auto"/>
      </w:pPr>
      <w:r>
        <w:separator/>
      </w:r>
    </w:p>
  </w:endnote>
  <w:endnote w:type="continuationSeparator" w:id="0">
    <w:p w:rsidR="00F27765" w:rsidRDefault="00F2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65" w:rsidRDefault="00F27765">
      <w:pPr>
        <w:spacing w:after="0" w:line="240" w:lineRule="auto"/>
      </w:pPr>
      <w:r>
        <w:separator/>
      </w:r>
    </w:p>
  </w:footnote>
  <w:footnote w:type="continuationSeparator" w:id="0">
    <w:p w:rsidR="00F27765" w:rsidRDefault="00F2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72DD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72DD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DD"/>
    <w:rsid w:val="00BB72DD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character" w:styleId="Uwydatnienie">
    <w:name w:val="Emphasis"/>
    <w:uiPriority w:val="20"/>
    <w:qFormat/>
    <w:rsid w:val="00BB7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character" w:styleId="Uwydatnienie">
    <w:name w:val="Emphasis"/>
    <w:uiPriority w:val="20"/>
    <w:qFormat/>
    <w:rsid w:val="00BB7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1995-11-21T16:41:00Z</cp:lastPrinted>
  <dcterms:created xsi:type="dcterms:W3CDTF">2020-02-07T09:01:00Z</dcterms:created>
  <dcterms:modified xsi:type="dcterms:W3CDTF">2020-02-07T09:01:00Z</dcterms:modified>
</cp:coreProperties>
</file>